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189" w:rsidRDefault="005E018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E0189" w:rsidRDefault="005E018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E0189" w:rsidRDefault="005E018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E0189" w:rsidRDefault="005E018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E0189" w:rsidRDefault="005E018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E0189" w:rsidRDefault="005E018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E0189" w:rsidRDefault="00000000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PEŁNOMOCNICTWO</w:t>
      </w: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:rsidR="005E0189" w:rsidRDefault="00000000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Niniejszym udzielam Pani(u).…………………………………………………………………………......…</w:t>
      </w: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>imię i nazwisko, stopień pokrewieństwa</w:t>
      </w: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22"/>
          <w:szCs w:val="22"/>
        </w:rPr>
        <w:t xml:space="preserve">legitymującej(mu) się dowodem osobistym seria nr </w:t>
      </w:r>
      <w:r>
        <w:rPr>
          <w:rFonts w:ascii="Arial" w:eastAsia="Arial" w:hAnsi="Arial" w:cs="Arial"/>
          <w:sz w:val="20"/>
          <w:szCs w:val="20"/>
        </w:rPr>
        <w:t>..............................</w:t>
      </w:r>
      <w:r>
        <w:rPr>
          <w:rFonts w:ascii="Arial" w:eastAsia="Arial" w:hAnsi="Arial" w:cs="Arial"/>
          <w:sz w:val="22"/>
          <w:szCs w:val="22"/>
        </w:rPr>
        <w:t>wyd. przez</w:t>
      </w:r>
      <w:r>
        <w:rPr>
          <w:rFonts w:ascii="Arial" w:eastAsia="Arial" w:hAnsi="Arial" w:cs="Arial"/>
          <w:sz w:val="20"/>
          <w:szCs w:val="20"/>
        </w:rPr>
        <w:t>…………………..……</w:t>
      </w:r>
    </w:p>
    <w:p w:rsidR="005E0189" w:rsidRDefault="005E018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E0189" w:rsidRDefault="00000000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pełnomocnictwa do wpisania* i uzupełnienia* zagranicznego aktu urodzenia/ zgonu*</w:t>
      </w: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b/>
          <w:bCs/>
          <w:sz w:val="22"/>
          <w:szCs w:val="22"/>
        </w:rPr>
        <w:t>dotycz</w:t>
      </w:r>
      <w:r>
        <w:rPr>
          <w:rFonts w:ascii="Arial,Bold" w:eastAsia="Arial,Bold" w:hAnsi="Arial,Bold" w:cs="Arial,Bold"/>
          <w:b/>
          <w:bCs/>
          <w:sz w:val="22"/>
          <w:szCs w:val="22"/>
        </w:rPr>
        <w:t>ą</w:t>
      </w:r>
      <w:r>
        <w:rPr>
          <w:rFonts w:ascii="Arial" w:eastAsia="Arial" w:hAnsi="Arial" w:cs="Arial"/>
          <w:b/>
          <w:bCs/>
          <w:sz w:val="22"/>
          <w:szCs w:val="22"/>
        </w:rPr>
        <w:t>cego</w:t>
      </w:r>
      <w:r>
        <w:rPr>
          <w:rFonts w:ascii="Arial" w:eastAsia="Arial" w:hAnsi="Arial" w:cs="Arial"/>
          <w:sz w:val="22"/>
          <w:szCs w:val="22"/>
        </w:rPr>
        <w:t>:</w:t>
      </w: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………………………………………………………………………………………………….........................................</w:t>
      </w:r>
      <w:r>
        <w:rPr>
          <w:rFonts w:ascii="Arial" w:eastAsia="Arial" w:hAnsi="Arial" w:cs="Arial"/>
          <w:sz w:val="14"/>
          <w:szCs w:val="14"/>
        </w:rPr>
        <w:t>................................................</w:t>
      </w: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                      stopień pokrewieństwa, imię i nazwisko</w:t>
      </w: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22"/>
          <w:szCs w:val="22"/>
        </w:rPr>
        <w:t xml:space="preserve">sporządzonego przez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……………………………………………………..........................................................…</w:t>
      </w:r>
    </w:p>
    <w:p w:rsidR="005E0189" w:rsidRDefault="00000000">
      <w:pPr>
        <w:pStyle w:val="Standard"/>
        <w:autoSpaceDE w:val="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       nazwa organu, który wystawił zagraniczny akt</w:t>
      </w: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22"/>
          <w:szCs w:val="22"/>
        </w:rPr>
        <w:t>oraz odebrania 1 egz. odpisu.</w:t>
      </w: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14"/>
          <w:szCs w:val="14"/>
        </w:rPr>
      </w:pP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14"/>
          <w:szCs w:val="14"/>
        </w:rPr>
      </w:pP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22"/>
          <w:szCs w:val="22"/>
        </w:rPr>
        <w:t>W przypadku braku znaków diakrytycznych proszę o ich uwzględnienie: TAK / NIE*</w:t>
      </w: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22"/>
          <w:szCs w:val="22"/>
        </w:rPr>
        <w:t xml:space="preserve">Dołączam dowód uiszczenia zapłaty opłaty skarbowej </w:t>
      </w:r>
      <w:r>
        <w:rPr>
          <w:rFonts w:ascii="Arial" w:eastAsia="Arial" w:hAnsi="Arial" w:cs="Arial"/>
          <w:sz w:val="20"/>
          <w:szCs w:val="20"/>
        </w:rPr>
        <w:t>w wysokości 17 zł**</w:t>
      </w: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:rsidR="005E0189" w:rsidRDefault="00000000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……………………………………………………….</w:t>
      </w: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>data i podpis udzielającego pełnomocnictwa</w:t>
      </w: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:rsidR="005E0189" w:rsidRDefault="005E0189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18"/>
          <w:szCs w:val="18"/>
        </w:rPr>
        <w:t>* Niepotrzebne skreślić</w:t>
      </w: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18"/>
          <w:szCs w:val="18"/>
        </w:rPr>
        <w:t>**Opłatę skarbową można uiścić:</w:t>
      </w: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18"/>
          <w:szCs w:val="18"/>
        </w:rPr>
        <w:t>- przelewem na konto Urzędu Gminy i Miasta w Ulanowie ul. Rynek 5, nr rachunku 10 9430 1032 4000 0303 2000 0001</w:t>
      </w: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18"/>
          <w:szCs w:val="18"/>
        </w:rPr>
        <w:t>- na miejscu, w kasie urzędu pok. nr 13</w:t>
      </w:r>
    </w:p>
    <w:p w:rsidR="005E0189" w:rsidRDefault="00000000">
      <w:pPr>
        <w:pStyle w:val="Standard"/>
        <w:autoSpaceDE w:val="0"/>
      </w:pPr>
      <w:r>
        <w:rPr>
          <w:rFonts w:ascii="Arial" w:eastAsia="Arial" w:hAnsi="Arial" w:cs="Arial"/>
          <w:sz w:val="18"/>
          <w:szCs w:val="18"/>
        </w:rPr>
        <w:t>- zwolnione z opłaty skarbowej jest pełnomocnictwo udzielone: wstępnym (rodzice, dziadkowie), zstępnym (dzieci, wnuki), rodzeństwu i małżonkowi.</w:t>
      </w:r>
    </w:p>
    <w:sectPr w:rsidR="005E01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DAA" w:rsidRDefault="00DF6DAA">
      <w:r>
        <w:separator/>
      </w:r>
    </w:p>
  </w:endnote>
  <w:endnote w:type="continuationSeparator" w:id="0">
    <w:p w:rsidR="00DF6DAA" w:rsidRDefault="00DF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DAA" w:rsidRDefault="00DF6DAA">
      <w:r>
        <w:rPr>
          <w:color w:val="000000"/>
        </w:rPr>
        <w:separator/>
      </w:r>
    </w:p>
  </w:footnote>
  <w:footnote w:type="continuationSeparator" w:id="0">
    <w:p w:rsidR="00DF6DAA" w:rsidRDefault="00DF6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0189"/>
    <w:rsid w:val="002651C5"/>
    <w:rsid w:val="005E0189"/>
    <w:rsid w:val="00D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14B59-A8A6-4DC2-B388-196088EB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Konior</dc:creator>
  <cp:lastModifiedBy>Anna Konior</cp:lastModifiedBy>
  <cp:revision>2</cp:revision>
  <dcterms:created xsi:type="dcterms:W3CDTF">2023-04-19T06:52:00Z</dcterms:created>
  <dcterms:modified xsi:type="dcterms:W3CDTF">2023-04-19T06:52:00Z</dcterms:modified>
</cp:coreProperties>
</file>